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A2" w:rsidRPr="00D16F93" w:rsidRDefault="008B38D2" w:rsidP="008A2FC4">
      <w:pPr>
        <w:pStyle w:val="Nzov"/>
        <w:spacing w:line="283" w:lineRule="auto"/>
        <w:ind w:left="1416" w:firstLine="708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92D72" wp14:editId="48B13260">
            <wp:simplePos x="0" y="0"/>
            <wp:positionH relativeFrom="column">
              <wp:posOffset>4682490</wp:posOffset>
            </wp:positionH>
            <wp:positionV relativeFrom="paragraph">
              <wp:posOffset>-518795</wp:posOffset>
            </wp:positionV>
            <wp:extent cx="1781175" cy="2099310"/>
            <wp:effectExtent l="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A2" w:rsidRPr="00D16F93">
        <w:rPr>
          <w:sz w:val="20"/>
          <w:szCs w:val="20"/>
        </w:rPr>
        <w:t xml:space="preserve"> ZMLUVA O NÁJME DOPRAVNÉHO PROSTRIEDKU </w:t>
      </w:r>
      <w:r w:rsidR="007E0CA1" w:rsidRPr="00D16F93">
        <w:rPr>
          <w:sz w:val="20"/>
          <w:szCs w:val="20"/>
        </w:rPr>
        <w:t>– bicykla č. ...............</w:t>
      </w:r>
    </w:p>
    <w:p w:rsidR="00D353A2" w:rsidRPr="00D16F93" w:rsidRDefault="00D353A2">
      <w:pPr>
        <w:spacing w:line="283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 xml:space="preserve">uzavretá podľa </w:t>
      </w:r>
      <w:proofErr w:type="spellStart"/>
      <w:r w:rsidRPr="00D16F93">
        <w:rPr>
          <w:rFonts w:ascii="Arial Narrow" w:hAnsi="Arial Narrow"/>
          <w:b/>
          <w:bCs/>
          <w:sz w:val="20"/>
          <w:szCs w:val="20"/>
        </w:rPr>
        <w:t>ust</w:t>
      </w:r>
      <w:proofErr w:type="spellEnd"/>
      <w:r w:rsidRPr="00D16F93">
        <w:rPr>
          <w:rFonts w:ascii="Arial Narrow" w:hAnsi="Arial Narrow"/>
          <w:b/>
          <w:bCs/>
          <w:sz w:val="20"/>
          <w:szCs w:val="20"/>
        </w:rPr>
        <w:t>. § 630 a </w:t>
      </w:r>
      <w:proofErr w:type="spellStart"/>
      <w:r w:rsidRPr="00D16F93">
        <w:rPr>
          <w:rFonts w:ascii="Arial Narrow" w:hAnsi="Arial Narrow"/>
          <w:b/>
          <w:bCs/>
          <w:sz w:val="20"/>
          <w:szCs w:val="20"/>
        </w:rPr>
        <w:t>nasl</w:t>
      </w:r>
      <w:proofErr w:type="spellEnd"/>
      <w:r w:rsidRPr="00D16F93">
        <w:rPr>
          <w:rFonts w:ascii="Arial Narrow" w:hAnsi="Arial Narrow"/>
          <w:b/>
          <w:bCs/>
          <w:sz w:val="20"/>
          <w:szCs w:val="20"/>
        </w:rPr>
        <w:t xml:space="preserve">. Obchodného zákonníka </w:t>
      </w:r>
    </w:p>
    <w:p w:rsidR="00D353A2" w:rsidRPr="00D16F93" w:rsidRDefault="00D353A2">
      <w:pPr>
        <w:spacing w:line="283" w:lineRule="auto"/>
        <w:jc w:val="center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medzi zmluvnými stranami:</w:t>
      </w:r>
    </w:p>
    <w:p w:rsidR="00D353A2" w:rsidRPr="00D16F93" w:rsidRDefault="00D353A2">
      <w:pPr>
        <w:spacing w:line="283" w:lineRule="auto"/>
        <w:jc w:val="center"/>
        <w:rPr>
          <w:rFonts w:ascii="Arial Narrow" w:hAnsi="Arial Narrow"/>
          <w:sz w:val="20"/>
          <w:szCs w:val="20"/>
        </w:rPr>
      </w:pPr>
    </w:p>
    <w:p w:rsidR="00917254" w:rsidRPr="00D16F93" w:rsidRDefault="00D353A2" w:rsidP="00917254">
      <w:pPr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>1. prenajímateľom:</w:t>
      </w:r>
      <w:r w:rsidRPr="00D16F93">
        <w:rPr>
          <w:rFonts w:ascii="Arial Narrow" w:hAnsi="Arial Narrow"/>
          <w:b/>
          <w:bCs/>
          <w:sz w:val="20"/>
          <w:szCs w:val="20"/>
        </w:rPr>
        <w:tab/>
      </w:r>
      <w:proofErr w:type="spellStart"/>
      <w:r w:rsidR="007E0CA1" w:rsidRPr="00D16F93">
        <w:rPr>
          <w:rFonts w:ascii="Arial Narrow" w:hAnsi="Arial Narrow"/>
          <w:b/>
          <w:bCs/>
          <w:sz w:val="20"/>
          <w:szCs w:val="20"/>
        </w:rPr>
        <w:t>Kudastav</w:t>
      </w:r>
      <w:proofErr w:type="spellEnd"/>
      <w:r w:rsidR="007E0CA1" w:rsidRPr="00D16F93">
        <w:rPr>
          <w:rFonts w:ascii="Arial Narrow" w:hAnsi="Arial Narrow"/>
          <w:b/>
          <w:bCs/>
          <w:sz w:val="20"/>
          <w:szCs w:val="20"/>
        </w:rPr>
        <w:t xml:space="preserve">, s.r.o. </w:t>
      </w:r>
    </w:p>
    <w:p w:rsidR="007E0CA1" w:rsidRPr="00D16F93" w:rsidRDefault="00A475F3" w:rsidP="00917254">
      <w:pPr>
        <w:ind w:left="1416" w:firstLine="708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 xml:space="preserve">Sídlo: </w:t>
      </w:r>
      <w:r w:rsidR="007E0CA1" w:rsidRPr="00D16F93">
        <w:rPr>
          <w:rFonts w:ascii="Arial Narrow" w:hAnsi="Arial Narrow"/>
          <w:sz w:val="20"/>
          <w:szCs w:val="20"/>
        </w:rPr>
        <w:t>Vyšné Repaše 60</w:t>
      </w:r>
      <w:r w:rsidRPr="00D16F93">
        <w:rPr>
          <w:rFonts w:ascii="Arial Narrow" w:hAnsi="Arial Narrow"/>
          <w:sz w:val="20"/>
          <w:szCs w:val="20"/>
        </w:rPr>
        <w:t xml:space="preserve">, </w:t>
      </w:r>
      <w:r w:rsidR="007E0CA1" w:rsidRPr="00D16F93">
        <w:rPr>
          <w:rFonts w:ascii="Arial Narrow" w:hAnsi="Arial Narrow"/>
          <w:sz w:val="20"/>
          <w:szCs w:val="20"/>
        </w:rPr>
        <w:t xml:space="preserve">053 71 Vyšné Repaše </w:t>
      </w:r>
    </w:p>
    <w:p w:rsidR="00917254" w:rsidRPr="00D16F93" w:rsidRDefault="00917254" w:rsidP="00917254">
      <w:pPr>
        <w:ind w:left="1416" w:firstLine="708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 xml:space="preserve">IČO: </w:t>
      </w:r>
      <w:r w:rsidR="007E0CA1" w:rsidRPr="00D16F93">
        <w:rPr>
          <w:rFonts w:ascii="Arial Narrow" w:hAnsi="Arial Narrow"/>
          <w:sz w:val="20"/>
          <w:szCs w:val="20"/>
        </w:rPr>
        <w:t>52 930</w:t>
      </w:r>
      <w:r w:rsidR="00A475F3" w:rsidRPr="00D16F93">
        <w:rPr>
          <w:rFonts w:ascii="Arial Narrow" w:hAnsi="Arial Narrow"/>
          <w:sz w:val="20"/>
          <w:szCs w:val="20"/>
        </w:rPr>
        <w:t> </w:t>
      </w:r>
      <w:r w:rsidR="007E0CA1" w:rsidRPr="00D16F93">
        <w:rPr>
          <w:rFonts w:ascii="Arial Narrow" w:hAnsi="Arial Narrow"/>
          <w:sz w:val="20"/>
          <w:szCs w:val="20"/>
        </w:rPr>
        <w:t>866</w:t>
      </w:r>
    </w:p>
    <w:p w:rsidR="00A475F3" w:rsidRPr="00D16F93" w:rsidRDefault="00A475F3" w:rsidP="00917254">
      <w:pPr>
        <w:ind w:left="1416" w:firstLine="708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 xml:space="preserve">Zapísaná v OR </w:t>
      </w:r>
      <w:proofErr w:type="spellStart"/>
      <w:r w:rsidRPr="00D16F93">
        <w:rPr>
          <w:rFonts w:ascii="Arial Narrow" w:hAnsi="Arial Narrow"/>
          <w:sz w:val="20"/>
          <w:szCs w:val="20"/>
        </w:rPr>
        <w:t>Okr</w:t>
      </w:r>
      <w:proofErr w:type="spellEnd"/>
      <w:r w:rsidRPr="00D16F93">
        <w:rPr>
          <w:rFonts w:ascii="Arial Narrow" w:hAnsi="Arial Narrow"/>
          <w:sz w:val="20"/>
          <w:szCs w:val="20"/>
        </w:rPr>
        <w:t xml:space="preserve">. súdu Košice l, odd. </w:t>
      </w:r>
      <w:proofErr w:type="spellStart"/>
      <w:r w:rsidRPr="00D16F93">
        <w:rPr>
          <w:rFonts w:ascii="Arial Narrow" w:hAnsi="Arial Narrow"/>
          <w:sz w:val="20"/>
          <w:szCs w:val="20"/>
        </w:rPr>
        <w:t>Sro</w:t>
      </w:r>
      <w:proofErr w:type="spellEnd"/>
      <w:r w:rsidRPr="00D16F93">
        <w:rPr>
          <w:rFonts w:ascii="Arial Narrow" w:hAnsi="Arial Narrow"/>
          <w:sz w:val="20"/>
          <w:szCs w:val="20"/>
        </w:rPr>
        <w:t>, vložka č. 48429/V</w:t>
      </w:r>
    </w:p>
    <w:p w:rsidR="00D353A2" w:rsidRPr="00D16F93" w:rsidRDefault="00917254" w:rsidP="007E0CA1">
      <w:pPr>
        <w:ind w:left="1416" w:firstLine="708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Konajúca</w:t>
      </w:r>
      <w:r w:rsidR="007E0CA1" w:rsidRPr="00D16F93">
        <w:rPr>
          <w:rFonts w:ascii="Arial Narrow" w:hAnsi="Arial Narrow"/>
          <w:sz w:val="20"/>
          <w:szCs w:val="20"/>
        </w:rPr>
        <w:t xml:space="preserve">: Ľuboš </w:t>
      </w:r>
      <w:proofErr w:type="spellStart"/>
      <w:r w:rsidR="007E0CA1" w:rsidRPr="00D16F93">
        <w:rPr>
          <w:rFonts w:ascii="Arial Narrow" w:hAnsi="Arial Narrow"/>
          <w:sz w:val="20"/>
          <w:szCs w:val="20"/>
        </w:rPr>
        <w:t>Kudas</w:t>
      </w:r>
      <w:proofErr w:type="spellEnd"/>
      <w:r w:rsidR="007E0CA1" w:rsidRPr="00D16F93">
        <w:rPr>
          <w:rFonts w:ascii="Arial Narrow" w:hAnsi="Arial Narrow"/>
          <w:sz w:val="20"/>
          <w:szCs w:val="20"/>
        </w:rPr>
        <w:t>,   konat</w:t>
      </w:r>
      <w:r w:rsidRPr="00D16F93">
        <w:rPr>
          <w:rFonts w:ascii="Arial Narrow" w:hAnsi="Arial Narrow"/>
          <w:sz w:val="20"/>
          <w:szCs w:val="20"/>
        </w:rPr>
        <w:t>eľ</w:t>
      </w:r>
    </w:p>
    <w:p w:rsidR="00D353A2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16F93" w:rsidRPr="00D16F93" w:rsidRDefault="008A2FC4" w:rsidP="008A2FC4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</w:t>
      </w:r>
    </w:p>
    <w:p w:rsidR="00D16F93" w:rsidRPr="00D16F93" w:rsidRDefault="00D16F9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353A2" w:rsidRDefault="008A2FC4" w:rsidP="008A2FC4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2. nájomcom:   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>Meno a Priezvisko: ........................................................</w:t>
      </w:r>
    </w:p>
    <w:p w:rsidR="008A2FC4" w:rsidRDefault="008A2FC4" w:rsidP="008A2FC4">
      <w:pPr>
        <w:rPr>
          <w:rFonts w:ascii="Arial Narrow" w:hAnsi="Arial Narrow"/>
          <w:b/>
          <w:bCs/>
          <w:sz w:val="20"/>
          <w:szCs w:val="20"/>
        </w:rPr>
      </w:pPr>
    </w:p>
    <w:p w:rsidR="008A2FC4" w:rsidRDefault="008A2FC4" w:rsidP="008A2FC4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>Adresa: ...........................................................................</w:t>
      </w:r>
    </w:p>
    <w:p w:rsidR="008A2FC4" w:rsidRDefault="008A2FC4" w:rsidP="008A2FC4">
      <w:pPr>
        <w:rPr>
          <w:rFonts w:ascii="Arial Narrow" w:hAnsi="Arial Narrow"/>
          <w:b/>
          <w:bCs/>
          <w:sz w:val="20"/>
          <w:szCs w:val="20"/>
        </w:rPr>
      </w:pPr>
    </w:p>
    <w:p w:rsidR="008A2FC4" w:rsidRDefault="008A2FC4" w:rsidP="008A2FC4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>Číslo občianskeho preukazu: ......................................</w:t>
      </w:r>
    </w:p>
    <w:p w:rsidR="008A2FC4" w:rsidRDefault="008A2FC4" w:rsidP="008A2FC4">
      <w:pPr>
        <w:rPr>
          <w:rFonts w:ascii="Arial Narrow" w:hAnsi="Arial Narrow"/>
          <w:b/>
          <w:bCs/>
          <w:sz w:val="20"/>
          <w:szCs w:val="20"/>
        </w:rPr>
      </w:pPr>
    </w:p>
    <w:p w:rsidR="008A2FC4" w:rsidRDefault="008A2FC4" w:rsidP="008A2FC4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>Telefonický kontakt: .....................................................</w:t>
      </w:r>
    </w:p>
    <w:p w:rsidR="00D16F93" w:rsidRPr="008A2FC4" w:rsidRDefault="008A2FC4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Čl. I</w:t>
      </w: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Predmet a účel nájmu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ab/>
        <w:t xml:space="preserve">1.  </w:t>
      </w:r>
      <w:r w:rsidRPr="00D16F93">
        <w:rPr>
          <w:rFonts w:ascii="Arial Narrow" w:hAnsi="Arial Narrow"/>
          <w:sz w:val="20"/>
          <w:szCs w:val="20"/>
        </w:rPr>
        <w:t xml:space="preserve">Prenajímateľ sa zaväzuje prenechať nájomcovi na dočasné užívanie (ďalej len “nájom“) dopravný prostriedok - </w:t>
      </w:r>
      <w:r w:rsidR="00917254" w:rsidRPr="00D16F93">
        <w:rPr>
          <w:rFonts w:ascii="Arial Narrow" w:hAnsi="Arial Narrow"/>
          <w:sz w:val="20"/>
          <w:szCs w:val="20"/>
        </w:rPr>
        <w:t xml:space="preserve"> </w:t>
      </w:r>
      <w:r w:rsidR="007E0CA1" w:rsidRPr="00D16F93">
        <w:rPr>
          <w:rFonts w:ascii="Arial Narrow" w:hAnsi="Arial Narrow"/>
          <w:sz w:val="20"/>
          <w:szCs w:val="20"/>
        </w:rPr>
        <w:t>bicykel značky......................, ktorý je v katalógu bicyklov prenajímateľa označený ako bicykel č. ....................</w:t>
      </w:r>
      <w:r w:rsidR="00917254" w:rsidRPr="00D16F93">
        <w:rPr>
          <w:rFonts w:ascii="Arial Narrow" w:hAnsi="Arial Narrow"/>
          <w:sz w:val="20"/>
          <w:szCs w:val="20"/>
        </w:rPr>
        <w:t xml:space="preserve"> </w:t>
      </w:r>
      <w:r w:rsidRPr="00D16F93">
        <w:rPr>
          <w:rFonts w:ascii="Arial Narrow" w:hAnsi="Arial Narrow"/>
          <w:sz w:val="20"/>
          <w:szCs w:val="20"/>
        </w:rPr>
        <w:t xml:space="preserve">(ďalej len “predmet nájmu“) a nájomca sa zaväzuje predmet nájmu riadne užívať v súlade s účelom dohodnutým v tejto zmluve a zaplatiť prenajímateľovi dohodnuté nájomné.    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ab/>
      </w:r>
      <w:r w:rsidRPr="00D16F93">
        <w:rPr>
          <w:rFonts w:ascii="Arial Narrow" w:hAnsi="Arial Narrow"/>
          <w:b/>
          <w:bCs/>
          <w:sz w:val="20"/>
          <w:szCs w:val="20"/>
        </w:rPr>
        <w:t xml:space="preserve">2.  </w:t>
      </w:r>
      <w:r w:rsidRPr="00D16F93">
        <w:rPr>
          <w:rFonts w:ascii="Arial Narrow" w:hAnsi="Arial Narrow"/>
          <w:sz w:val="20"/>
          <w:szCs w:val="20"/>
        </w:rPr>
        <w:t>Dohodnutým účelom nájmu podľa bodu 1. sa rozumie užívanie predmetu nájmu na</w:t>
      </w:r>
      <w:r w:rsidR="00917254" w:rsidRPr="00D16F93">
        <w:rPr>
          <w:rFonts w:ascii="Arial Narrow" w:hAnsi="Arial Narrow"/>
          <w:sz w:val="20"/>
          <w:szCs w:val="20"/>
        </w:rPr>
        <w:t xml:space="preserve"> </w:t>
      </w:r>
      <w:r w:rsidR="007E0CA1" w:rsidRPr="00D16F93">
        <w:rPr>
          <w:rFonts w:ascii="Arial Narrow" w:hAnsi="Arial Narrow"/>
          <w:sz w:val="20"/>
          <w:szCs w:val="20"/>
        </w:rPr>
        <w:t>rekreačnú cyklistiku výlučne na území Slovenskej republiky</w:t>
      </w:r>
      <w:r w:rsidRPr="00D16F93">
        <w:rPr>
          <w:rFonts w:ascii="Arial Narrow" w:hAnsi="Arial Narrow"/>
          <w:sz w:val="20"/>
          <w:szCs w:val="20"/>
        </w:rPr>
        <w:tab/>
        <w:t xml:space="preserve"> 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Čl. II</w:t>
      </w: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Vznik nájmu</w:t>
      </w:r>
    </w:p>
    <w:p w:rsidR="00D353A2" w:rsidRDefault="00D353A2" w:rsidP="00D16F93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Prenajímateľ sa zaväzuje odovzdať nájomcovi predmet nájmu v stave spôsobilom na dohovorené užívanie ku</w:t>
      </w:r>
      <w:r w:rsidR="007E0CA1" w:rsidRPr="00D16F93">
        <w:rPr>
          <w:rFonts w:ascii="Arial Narrow" w:hAnsi="Arial Narrow"/>
          <w:sz w:val="20"/>
          <w:szCs w:val="20"/>
        </w:rPr>
        <w:t xml:space="preserve"> dňu podpisu tejto zmluvy, pričom nájomca podpisom tejto zmluvy potvrdzuje prevzatie predmetu nájmu v stave spôsobilom na dohovorené užívanie a nájom začína dňom podpisu tejto zmluvy. </w:t>
      </w:r>
    </w:p>
    <w:p w:rsidR="00D16F93" w:rsidRDefault="00D16F93">
      <w:pPr>
        <w:pStyle w:val="Nadpis1"/>
        <w:rPr>
          <w:sz w:val="20"/>
          <w:szCs w:val="20"/>
        </w:rPr>
      </w:pP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Čl. III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>Práva a povinnosti zmluvných strán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ab/>
        <w:t xml:space="preserve">1.  </w:t>
      </w:r>
      <w:r w:rsidRPr="00D16F93">
        <w:rPr>
          <w:rFonts w:ascii="Arial Narrow" w:hAnsi="Arial Narrow"/>
          <w:sz w:val="20"/>
          <w:szCs w:val="20"/>
        </w:rPr>
        <w:t>Prenajímateľ sa zaväzuje odovzdať nájomcovi predmet nájmu spolu s potrebnými dokladmi a umožniť nájomcovi jeho nerušené užívanie po dobu trvania tejto zmluvy;</w:t>
      </w:r>
    </w:p>
    <w:p w:rsidR="00D353A2" w:rsidRPr="00D16F93" w:rsidRDefault="00D353A2">
      <w:pPr>
        <w:ind w:left="360" w:firstLine="348"/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 xml:space="preserve">2.  </w:t>
      </w:r>
      <w:r w:rsidRPr="00D16F93">
        <w:rPr>
          <w:rFonts w:ascii="Arial Narrow" w:hAnsi="Arial Narrow"/>
          <w:sz w:val="20"/>
          <w:szCs w:val="20"/>
        </w:rPr>
        <w:t>Nájomca sa zaväzuje:</w:t>
      </w:r>
    </w:p>
    <w:p w:rsidR="00D353A2" w:rsidRPr="00D16F93" w:rsidRDefault="00D353A2">
      <w:pPr>
        <w:pStyle w:val="notzap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užívať predmet nájmu v súlade s jeho účelom a podmienkami dohodnutými v tejto zmluve;</w:t>
      </w:r>
    </w:p>
    <w:p w:rsidR="00D353A2" w:rsidRPr="00D16F93" w:rsidRDefault="00D353A2">
      <w:pPr>
        <w:pStyle w:val="notzap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udržiavať po dobu trvania nájmu predmet nájmu na svoj účet v stave, v akom ho prevzal, s prihliadnutím na obvyklé opotrebenie;</w:t>
      </w:r>
    </w:p>
    <w:p w:rsidR="00D353A2" w:rsidRPr="00D16F93" w:rsidRDefault="00D353A2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vykonať všetky vhodné a primerané opatrenia, aby chránil predmet nájmu pred poškodením, zničením, alebo stratou;</w:t>
      </w:r>
    </w:p>
    <w:p w:rsidR="00D353A2" w:rsidRPr="00D16F93" w:rsidRDefault="00D353A2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zodpovedať  počas trvania tejto zmluvy za škodu vzniknutú na predmete nájmu v dôsledku poškodenia, zničenia alebo straty predmetu nájmu, oznámiť prenajímateľovi všetky prípady vzniku škody, poškodenia alebo straty predmetu nájmu;</w:t>
      </w:r>
    </w:p>
    <w:p w:rsidR="00D353A2" w:rsidRPr="00D16F93" w:rsidRDefault="00D353A2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vrátiť prenajímateľovi predmet nájmu v</w:t>
      </w:r>
      <w:r w:rsidR="007E0CA1" w:rsidRPr="00D16F93">
        <w:rPr>
          <w:rFonts w:ascii="Arial Narrow" w:hAnsi="Arial Narrow"/>
          <w:sz w:val="20"/>
          <w:szCs w:val="20"/>
        </w:rPr>
        <w:t xml:space="preserve"> deň skončenia nájmu v </w:t>
      </w:r>
      <w:r w:rsidRPr="00D16F93">
        <w:rPr>
          <w:rFonts w:ascii="Arial Narrow" w:hAnsi="Arial Narrow"/>
          <w:sz w:val="20"/>
          <w:szCs w:val="20"/>
        </w:rPr>
        <w:t>stave, v akom ho nájomca prevzal s prihli</w:t>
      </w:r>
      <w:r w:rsidR="007E0CA1" w:rsidRPr="00D16F93">
        <w:rPr>
          <w:rFonts w:ascii="Arial Narrow" w:hAnsi="Arial Narrow"/>
          <w:sz w:val="20"/>
          <w:szCs w:val="20"/>
        </w:rPr>
        <w:t xml:space="preserve">adnutím na obvyklé opotrebenie. </w:t>
      </w:r>
      <w:r w:rsidR="00026CCD" w:rsidRPr="00D16F93">
        <w:rPr>
          <w:rFonts w:ascii="Arial Narrow" w:hAnsi="Arial Narrow"/>
          <w:sz w:val="20"/>
          <w:szCs w:val="20"/>
        </w:rPr>
        <w:t xml:space="preserve">Miestom vrátenia predmetu nájmu je prevádzka prenajímateľa na </w:t>
      </w:r>
      <w:r w:rsidR="007E0CA1" w:rsidRPr="00D16F93">
        <w:rPr>
          <w:rFonts w:ascii="Arial Narrow" w:hAnsi="Arial Narrow"/>
          <w:sz w:val="20"/>
          <w:szCs w:val="20"/>
        </w:rPr>
        <w:t>adrese :.............................</w:t>
      </w:r>
      <w:r w:rsidR="00026CCD" w:rsidRPr="00D16F93">
        <w:rPr>
          <w:rFonts w:ascii="Arial Narrow" w:hAnsi="Arial Narrow"/>
          <w:sz w:val="20"/>
          <w:szCs w:val="20"/>
        </w:rPr>
        <w:t xml:space="preserve">. </w:t>
      </w:r>
      <w:r w:rsidRPr="00D16F93">
        <w:rPr>
          <w:rFonts w:ascii="Arial Narrow" w:hAnsi="Arial Narrow"/>
          <w:sz w:val="20"/>
          <w:szCs w:val="20"/>
        </w:rPr>
        <w:t xml:space="preserve"> </w:t>
      </w:r>
    </w:p>
    <w:p w:rsidR="00A475F3" w:rsidRPr="00D16F93" w:rsidRDefault="00A475F3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 xml:space="preserve">dodržiavať pri jazde dopravné a bezpečnostné predpisy </w:t>
      </w:r>
    </w:p>
    <w:p w:rsidR="00D16F93" w:rsidRPr="00D16F93" w:rsidRDefault="00D16F93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Čl. IV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>Nájomné</w:t>
      </w:r>
      <w:r w:rsidR="007E0CA1" w:rsidRPr="00D16F93">
        <w:rPr>
          <w:rFonts w:ascii="Arial Narrow" w:hAnsi="Arial Narrow"/>
          <w:b/>
          <w:bCs/>
          <w:sz w:val="20"/>
          <w:szCs w:val="20"/>
        </w:rPr>
        <w:t>, kaucia a zmluvná pokuta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ab/>
        <w:t xml:space="preserve">1.  </w:t>
      </w:r>
      <w:r w:rsidRPr="00D16F93">
        <w:rPr>
          <w:rFonts w:ascii="Arial Narrow" w:hAnsi="Arial Narrow"/>
          <w:sz w:val="20"/>
          <w:szCs w:val="20"/>
        </w:rPr>
        <w:t xml:space="preserve">Nájomca sa zaväzuje zaplatiť prenajímateľovi </w:t>
      </w:r>
      <w:r w:rsidR="007E0CA1" w:rsidRPr="00D16F93">
        <w:rPr>
          <w:rFonts w:ascii="Arial Narrow" w:hAnsi="Arial Narrow"/>
          <w:sz w:val="20"/>
          <w:szCs w:val="20"/>
        </w:rPr>
        <w:t>za dobu trvania nájmu nájomné ..................eur, ktoré je splatné pri podpise tejto zmluvy k rukám prenajímateľa. Prenajímateľ odovzdá predmet nájmu nájomcovi až po zaplatení nájomného dohodnutého v tejto zmluve.</w:t>
      </w:r>
    </w:p>
    <w:p w:rsidR="007E0CA1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lastRenderedPageBreak/>
        <w:t xml:space="preserve">             2.  </w:t>
      </w:r>
      <w:r w:rsidR="007E0CA1" w:rsidRPr="00D16F93">
        <w:rPr>
          <w:rFonts w:ascii="Arial Narrow" w:hAnsi="Arial Narrow"/>
          <w:bCs/>
          <w:sz w:val="20"/>
          <w:szCs w:val="20"/>
        </w:rPr>
        <w:t>Spolu s nájomným je nájomca povinný pri podpise tejto zmluvy zložiť k rukám prenajímateľa kauciu vo výške .............eur, ktorá slúži na zabezpečenie záväzkov nájomcu voči prenajímateľovi titulom zmluvnej pokuty podľa čl. IV bod 3 tejto zmluvy, náhrady škody na predmete nájmu</w:t>
      </w:r>
      <w:r w:rsidR="00A475F3" w:rsidRPr="00D16F93">
        <w:rPr>
          <w:rFonts w:ascii="Arial Narrow" w:hAnsi="Arial Narrow"/>
          <w:bCs/>
          <w:sz w:val="20"/>
          <w:szCs w:val="20"/>
        </w:rPr>
        <w:t xml:space="preserve"> v dôsledku poškodenia</w:t>
      </w:r>
      <w:r w:rsidR="007E0CA1" w:rsidRPr="00D16F93">
        <w:rPr>
          <w:rFonts w:ascii="Arial Narrow" w:hAnsi="Arial Narrow"/>
          <w:bCs/>
          <w:sz w:val="20"/>
          <w:szCs w:val="20"/>
        </w:rPr>
        <w:t xml:space="preserve"> alebo jeho zničenia, resp. straty. V prípade, že nájomca odovzdá prenajímateľovi predmet nájmu riadne a včas v súlade s touto zmluvou, prenajímateľ vráti nájomcovi zloženú kauciu v celom rozsahu. </w:t>
      </w:r>
    </w:p>
    <w:p w:rsidR="00D353A2" w:rsidRDefault="00D353A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>3.</w:t>
      </w:r>
      <w:r w:rsidR="007E0CA1" w:rsidRPr="00D16F93">
        <w:rPr>
          <w:rFonts w:ascii="Arial Narrow" w:hAnsi="Arial Narrow"/>
          <w:sz w:val="20"/>
          <w:szCs w:val="20"/>
        </w:rPr>
        <w:t xml:space="preserve"> V prípade omeškania nájomcu so splnením povinnosti vrátiť prenajímateľovi predmet nájmu riadne a včas v súlade s touto zmluvou, je nájomca povinný zaplatiť prenajímateľovi zmluvnú pokutu vo výške </w:t>
      </w:r>
      <w:r w:rsidR="005529A0">
        <w:rPr>
          <w:rFonts w:ascii="Arial Narrow" w:hAnsi="Arial Narrow"/>
          <w:sz w:val="20"/>
          <w:szCs w:val="20"/>
        </w:rPr>
        <w:t xml:space="preserve">7 eur za každú načatú </w:t>
      </w:r>
      <w:r w:rsidR="007E0CA1" w:rsidRPr="00D16F93">
        <w:rPr>
          <w:rFonts w:ascii="Arial Narrow" w:hAnsi="Arial Narrow"/>
          <w:sz w:val="20"/>
          <w:szCs w:val="20"/>
        </w:rPr>
        <w:t>omeškania</w:t>
      </w:r>
      <w:r w:rsidR="005529A0">
        <w:rPr>
          <w:rFonts w:ascii="Arial Narrow" w:hAnsi="Arial Narrow"/>
          <w:sz w:val="20"/>
          <w:szCs w:val="20"/>
        </w:rPr>
        <w:t xml:space="preserve"> za každý požičaný bicykel</w:t>
      </w:r>
      <w:r w:rsidR="007E0CA1" w:rsidRPr="00D16F93">
        <w:rPr>
          <w:rFonts w:ascii="Arial Narrow" w:hAnsi="Arial Narrow"/>
          <w:sz w:val="20"/>
          <w:szCs w:val="20"/>
        </w:rPr>
        <w:t xml:space="preserve">. </w:t>
      </w:r>
    </w:p>
    <w:p w:rsidR="00894795" w:rsidRPr="00D16F93" w:rsidRDefault="00894795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894795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. V prípade zapožičania cyklistickej prilby a jej nevrátenia, bude účtovaná pokuta vo výške 70€</w:t>
      </w:r>
    </w:p>
    <w:p w:rsidR="00D353A2" w:rsidRPr="00D16F93" w:rsidRDefault="0088617A" w:rsidP="0088617A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ab/>
      </w:r>
      <w:r w:rsidR="00894795" w:rsidRPr="00894795">
        <w:rPr>
          <w:rFonts w:ascii="Arial Narrow" w:hAnsi="Arial Narrow"/>
          <w:b/>
          <w:sz w:val="20"/>
          <w:szCs w:val="20"/>
        </w:rPr>
        <w:t>5</w:t>
      </w:r>
      <w:r w:rsidRPr="00894795">
        <w:rPr>
          <w:rFonts w:ascii="Arial Narrow" w:hAnsi="Arial Narrow"/>
          <w:b/>
          <w:sz w:val="20"/>
          <w:szCs w:val="20"/>
        </w:rPr>
        <w:t>.</w:t>
      </w:r>
      <w:r w:rsidRPr="00D16F93">
        <w:rPr>
          <w:rFonts w:ascii="Arial Narrow" w:hAnsi="Arial Narrow"/>
          <w:sz w:val="20"/>
          <w:szCs w:val="20"/>
        </w:rPr>
        <w:t xml:space="preserve"> V prípade, ak výška záväzku nájomcu voči prenajímateľovi podľa bodu 2</w:t>
      </w:r>
      <w:r w:rsidR="00A475F3" w:rsidRPr="00D16F93">
        <w:rPr>
          <w:rFonts w:ascii="Arial Narrow" w:hAnsi="Arial Narrow"/>
          <w:sz w:val="20"/>
          <w:szCs w:val="20"/>
        </w:rPr>
        <w:t>.</w:t>
      </w:r>
      <w:r w:rsidRPr="00D16F93">
        <w:rPr>
          <w:rFonts w:ascii="Arial Narrow" w:hAnsi="Arial Narrow"/>
          <w:sz w:val="20"/>
          <w:szCs w:val="20"/>
        </w:rPr>
        <w:t xml:space="preserve"> presahuje zaplatenú kauciu, prenajímateľ si zaplatenú kauciu ponechá v celom rozsahu a nájomca je povinný zaplatiť </w:t>
      </w:r>
      <w:r w:rsidR="00A475F3" w:rsidRPr="00D16F93">
        <w:rPr>
          <w:rFonts w:ascii="Arial Narrow" w:hAnsi="Arial Narrow"/>
          <w:sz w:val="20"/>
          <w:szCs w:val="20"/>
        </w:rPr>
        <w:t xml:space="preserve">prenajímateľovi </w:t>
      </w:r>
      <w:r w:rsidRPr="00D16F93">
        <w:rPr>
          <w:rFonts w:ascii="Arial Narrow" w:hAnsi="Arial Narrow"/>
          <w:sz w:val="20"/>
          <w:szCs w:val="20"/>
        </w:rPr>
        <w:t>zvyšok svojho dlhu titulom zmluvnej pokuty</w:t>
      </w:r>
      <w:r w:rsidR="00A475F3" w:rsidRPr="00D16F93">
        <w:rPr>
          <w:rFonts w:ascii="Arial Narrow" w:hAnsi="Arial Narrow"/>
          <w:sz w:val="20"/>
          <w:szCs w:val="20"/>
        </w:rPr>
        <w:t xml:space="preserve"> alebo</w:t>
      </w:r>
      <w:r w:rsidRPr="00D16F93">
        <w:rPr>
          <w:rFonts w:ascii="Arial Narrow" w:hAnsi="Arial Narrow"/>
          <w:sz w:val="20"/>
          <w:szCs w:val="20"/>
        </w:rPr>
        <w:t xml:space="preserve"> náhrady škody na predmete nájmu</w:t>
      </w:r>
      <w:r w:rsidR="00A475F3" w:rsidRPr="00D16F93">
        <w:rPr>
          <w:rFonts w:ascii="Arial Narrow" w:hAnsi="Arial Narrow"/>
          <w:sz w:val="20"/>
          <w:szCs w:val="20"/>
        </w:rPr>
        <w:t xml:space="preserve"> v dôsledku jeho poškodenia, </w:t>
      </w:r>
      <w:r w:rsidRPr="00D16F93">
        <w:rPr>
          <w:rFonts w:ascii="Arial Narrow" w:hAnsi="Arial Narrow"/>
          <w:sz w:val="20"/>
          <w:szCs w:val="20"/>
        </w:rPr>
        <w:t xml:space="preserve">zničenia alebo straty do 3 dní od dohodnutej doby skončenia nájmu. </w:t>
      </w:r>
    </w:p>
    <w:p w:rsidR="0088617A" w:rsidRPr="00D16F93" w:rsidRDefault="0088617A" w:rsidP="0088617A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Čl. V</w:t>
      </w: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 xml:space="preserve">Doba nájmu a trvanie zmluvy </w:t>
      </w:r>
    </w:p>
    <w:p w:rsidR="00D353A2" w:rsidRPr="00D16F93" w:rsidRDefault="00D353A2">
      <w:pPr>
        <w:rPr>
          <w:sz w:val="20"/>
          <w:szCs w:val="20"/>
        </w:rPr>
      </w:pP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ab/>
        <w:t xml:space="preserve">1.  </w:t>
      </w:r>
      <w:r w:rsidRPr="00D16F93">
        <w:rPr>
          <w:rFonts w:ascii="Arial Narrow" w:hAnsi="Arial Narrow"/>
          <w:sz w:val="20"/>
          <w:szCs w:val="20"/>
        </w:rPr>
        <w:t xml:space="preserve">Táto nájomná zmluva sa uzatvára na dobu určitú od </w:t>
      </w:r>
      <w:r w:rsidR="00917254" w:rsidRPr="00D16F93">
        <w:rPr>
          <w:rFonts w:ascii="Arial Narrow" w:hAnsi="Arial Narrow"/>
          <w:sz w:val="20"/>
          <w:szCs w:val="20"/>
        </w:rPr>
        <w:t>podpisu zmluvy</w:t>
      </w:r>
      <w:r w:rsidRPr="00D16F93">
        <w:rPr>
          <w:rFonts w:ascii="Arial Narrow" w:hAnsi="Arial Narrow"/>
          <w:sz w:val="20"/>
          <w:szCs w:val="20"/>
        </w:rPr>
        <w:t xml:space="preserve"> do </w:t>
      </w:r>
      <w:r w:rsidR="00917254" w:rsidRPr="00D16F93">
        <w:rPr>
          <w:rFonts w:ascii="Arial Narrow" w:hAnsi="Arial Narrow"/>
          <w:sz w:val="20"/>
          <w:szCs w:val="20"/>
        </w:rPr>
        <w:t>..................</w:t>
      </w:r>
      <w:r w:rsidRPr="00D16F93">
        <w:rPr>
          <w:rFonts w:ascii="Arial Narrow" w:hAnsi="Arial Narrow"/>
          <w:sz w:val="20"/>
          <w:szCs w:val="20"/>
        </w:rPr>
        <w:t>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ab/>
      </w:r>
      <w:r w:rsidRPr="00D16F93">
        <w:rPr>
          <w:rFonts w:ascii="Arial Narrow" w:hAnsi="Arial Narrow"/>
          <w:b/>
          <w:bCs/>
          <w:sz w:val="20"/>
          <w:szCs w:val="20"/>
        </w:rPr>
        <w:t xml:space="preserve">2. </w:t>
      </w:r>
      <w:r w:rsidRPr="00D16F93">
        <w:rPr>
          <w:rFonts w:ascii="Arial Narrow" w:hAnsi="Arial Narrow"/>
          <w:sz w:val="20"/>
          <w:szCs w:val="20"/>
        </w:rPr>
        <w:t>Zmluvné strany sa dohodli,</w:t>
      </w:r>
      <w:r w:rsidRPr="00D16F9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16F93">
        <w:rPr>
          <w:rFonts w:ascii="Arial Narrow" w:hAnsi="Arial Narrow"/>
          <w:sz w:val="20"/>
          <w:szCs w:val="20"/>
        </w:rPr>
        <w:t>že</w:t>
      </w:r>
      <w:r w:rsidRPr="00D16F9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16F93">
        <w:rPr>
          <w:rFonts w:ascii="Arial Narrow" w:hAnsi="Arial Narrow"/>
          <w:sz w:val="20"/>
          <w:szCs w:val="20"/>
        </w:rPr>
        <w:t>v prípade</w:t>
      </w:r>
      <w:r w:rsidRPr="00D16F9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16F93">
        <w:rPr>
          <w:rFonts w:ascii="Arial Narrow" w:hAnsi="Arial Narrow"/>
          <w:sz w:val="20"/>
          <w:szCs w:val="20"/>
        </w:rPr>
        <w:t>potreby prenajímateľa možno zmluvný vzťah založený touto zmluvou pred dojednanou dobou ukončiť ihneď</w:t>
      </w:r>
      <w:r w:rsidRPr="00D16F93">
        <w:rPr>
          <w:rFonts w:ascii="Arial Narrow" w:hAnsi="Arial Narrow"/>
          <w:sz w:val="20"/>
          <w:szCs w:val="20"/>
          <w:lang w:val="en-US"/>
        </w:rPr>
        <w:t>;</w:t>
      </w:r>
      <w:r w:rsidRPr="00D16F93">
        <w:rPr>
          <w:rFonts w:ascii="Arial Narrow" w:hAnsi="Arial Narrow"/>
          <w:sz w:val="20"/>
          <w:szCs w:val="20"/>
        </w:rPr>
        <w:t xml:space="preserve"> v takom prípade je nájomca povinný vrátiť prenajímateľovi predmet nájmu do 3 dní od jeho požiadania.  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353A2" w:rsidRPr="00D16F93" w:rsidRDefault="0088617A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>Čl. VI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>Ďalšie dojednania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353A2" w:rsidRPr="00D16F93" w:rsidRDefault="00D353A2">
      <w:pPr>
        <w:ind w:left="705"/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Zmluvné strany sa zaväzujú, že si budú poskytovať potrebnú súčinnosť pri plnení záväzkov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 xml:space="preserve"> z tejto zmluvy a navzájom si budú oznamovať všetky okolnosti a informácie, ktoré môžu mať vplyv na plnenie ich záväzkov podľa podmienok dohodnutých v tejto zmluve.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</w:p>
    <w:p w:rsidR="00D353A2" w:rsidRPr="00D16F93" w:rsidRDefault="00D353A2">
      <w:pPr>
        <w:pStyle w:val="Nadpis1"/>
        <w:rPr>
          <w:sz w:val="20"/>
          <w:szCs w:val="20"/>
        </w:rPr>
      </w:pPr>
      <w:r w:rsidRPr="00D16F93">
        <w:rPr>
          <w:sz w:val="20"/>
          <w:szCs w:val="20"/>
        </w:rPr>
        <w:t xml:space="preserve">Čl. </w:t>
      </w:r>
      <w:proofErr w:type="spellStart"/>
      <w:r w:rsidRPr="00D16F93">
        <w:rPr>
          <w:sz w:val="20"/>
          <w:szCs w:val="20"/>
        </w:rPr>
        <w:t>Vll</w:t>
      </w:r>
      <w:proofErr w:type="spellEnd"/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>Spoločné a záverečné ustanovenia</w:t>
      </w:r>
    </w:p>
    <w:p w:rsidR="00D353A2" w:rsidRPr="00D16F93" w:rsidRDefault="00D353A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353A2" w:rsidRPr="00D16F93" w:rsidRDefault="00D353A2">
      <w:pPr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ab/>
        <w:t xml:space="preserve">1.  </w:t>
      </w:r>
      <w:r w:rsidRPr="00D16F93">
        <w:rPr>
          <w:rFonts w:ascii="Arial Narrow" w:hAnsi="Arial Narrow"/>
          <w:sz w:val="20"/>
          <w:szCs w:val="20"/>
        </w:rPr>
        <w:t>Predmet nájmu je počas trvania nájomnej zmluvy vo výlučnom vlastníctve prenajímateľa.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ab/>
        <w:t>2.</w:t>
      </w:r>
      <w:r w:rsidRPr="00D16F93">
        <w:rPr>
          <w:rFonts w:ascii="Arial Narrow" w:hAnsi="Arial Narrow"/>
          <w:sz w:val="20"/>
          <w:szCs w:val="20"/>
        </w:rPr>
        <w:t xml:space="preserve">  Zmena tejto zmluvy je možná len písomnou dohodou zmluvných strán.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ab/>
      </w:r>
    </w:p>
    <w:p w:rsidR="00D353A2" w:rsidRPr="00D16F93" w:rsidRDefault="00D353A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b/>
          <w:bCs/>
          <w:sz w:val="20"/>
          <w:szCs w:val="20"/>
        </w:rPr>
        <w:t>4.</w:t>
      </w:r>
      <w:r w:rsidRPr="00D16F93">
        <w:rPr>
          <w:rFonts w:ascii="Arial Narrow" w:hAnsi="Arial Narrow"/>
          <w:sz w:val="20"/>
          <w:szCs w:val="20"/>
        </w:rPr>
        <w:t xml:space="preserve"> Vo veciach neupravených touto zmluvou sa zmluvný vzťah spravuje príslušnými ustanoveniami právnych predpisov.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ab/>
      </w:r>
      <w:r w:rsidRPr="00D16F93">
        <w:rPr>
          <w:rFonts w:ascii="Arial Narrow" w:hAnsi="Arial Narrow"/>
          <w:b/>
          <w:bCs/>
          <w:sz w:val="20"/>
          <w:szCs w:val="20"/>
        </w:rPr>
        <w:t xml:space="preserve">5.  </w:t>
      </w:r>
      <w:r w:rsidRPr="00D16F93">
        <w:rPr>
          <w:rFonts w:ascii="Arial Narrow" w:hAnsi="Arial Narrow"/>
          <w:sz w:val="20"/>
          <w:szCs w:val="20"/>
        </w:rPr>
        <w:t>Táto zmluva nadobúda účinnosť dňom podpisu zmluvnými stranami.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ab/>
      </w:r>
      <w:r w:rsidRPr="00D16F93">
        <w:rPr>
          <w:rFonts w:ascii="Arial Narrow" w:hAnsi="Arial Narrow"/>
          <w:b/>
          <w:bCs/>
          <w:sz w:val="20"/>
          <w:szCs w:val="20"/>
        </w:rPr>
        <w:t xml:space="preserve">6.  </w:t>
      </w:r>
      <w:r w:rsidRPr="00D16F93">
        <w:rPr>
          <w:rFonts w:ascii="Arial Narrow" w:hAnsi="Arial Narrow"/>
          <w:sz w:val="20"/>
          <w:szCs w:val="20"/>
        </w:rPr>
        <w:t>Táto zmluva je vyhotovená v dvoch rovnopisoch, jeden pre každú zmluvnú stranu.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ab/>
      </w:r>
      <w:r w:rsidRPr="00D16F93">
        <w:rPr>
          <w:rFonts w:ascii="Arial Narrow" w:hAnsi="Arial Narrow"/>
          <w:b/>
          <w:bCs/>
          <w:sz w:val="20"/>
          <w:szCs w:val="20"/>
        </w:rPr>
        <w:t xml:space="preserve">7.  </w:t>
      </w:r>
      <w:r w:rsidRPr="00D16F93">
        <w:rPr>
          <w:rFonts w:ascii="Arial Narrow" w:hAnsi="Arial Narrow"/>
          <w:sz w:val="20"/>
          <w:szCs w:val="20"/>
        </w:rPr>
        <w:t>Zmluvné strany vyhlasujú, že si túto zmluvu prečítali, jej obsahu porozumeli a na znak toho, že obsah tejto zmluvy zodpovedá ich skutočnej a slobodnej vôli, ju podpísali.</w:t>
      </w:r>
    </w:p>
    <w:p w:rsidR="00D353A2" w:rsidRPr="00D16F93" w:rsidRDefault="00D353A2">
      <w:pPr>
        <w:jc w:val="both"/>
        <w:rPr>
          <w:rFonts w:ascii="Arial Narrow" w:hAnsi="Arial Narrow"/>
          <w:sz w:val="20"/>
          <w:szCs w:val="20"/>
        </w:rPr>
      </w:pPr>
    </w:p>
    <w:p w:rsidR="00D16F93" w:rsidRDefault="00D353A2">
      <w:pPr>
        <w:rPr>
          <w:sz w:val="20"/>
          <w:szCs w:val="20"/>
        </w:rPr>
      </w:pPr>
      <w:r w:rsidRPr="00D16F93">
        <w:rPr>
          <w:sz w:val="20"/>
          <w:szCs w:val="20"/>
        </w:rPr>
        <w:tab/>
      </w:r>
    </w:p>
    <w:p w:rsidR="00D16F93" w:rsidRDefault="00D16F93">
      <w:pPr>
        <w:rPr>
          <w:sz w:val="20"/>
          <w:szCs w:val="20"/>
        </w:rPr>
      </w:pPr>
    </w:p>
    <w:p w:rsidR="00D16F93" w:rsidRDefault="00D16F93">
      <w:pPr>
        <w:rPr>
          <w:sz w:val="20"/>
          <w:szCs w:val="20"/>
        </w:rPr>
      </w:pPr>
    </w:p>
    <w:p w:rsidR="00D353A2" w:rsidRDefault="0088617A">
      <w:pPr>
        <w:rPr>
          <w:rFonts w:ascii="Arial Narrow" w:hAnsi="Arial Narrow"/>
          <w:sz w:val="20"/>
          <w:szCs w:val="20"/>
        </w:rPr>
      </w:pPr>
      <w:r w:rsidRPr="00D16F93">
        <w:rPr>
          <w:rFonts w:ascii="Arial Narrow" w:hAnsi="Arial Narrow"/>
          <w:sz w:val="20"/>
          <w:szCs w:val="20"/>
        </w:rPr>
        <w:t>V ............................</w:t>
      </w:r>
      <w:r w:rsidR="00D353A2" w:rsidRPr="00D16F93">
        <w:rPr>
          <w:rFonts w:ascii="Arial Narrow" w:hAnsi="Arial Narrow"/>
          <w:sz w:val="20"/>
          <w:szCs w:val="20"/>
        </w:rPr>
        <w:t xml:space="preserve">, dňa .................. </w:t>
      </w:r>
    </w:p>
    <w:p w:rsidR="00D16F93" w:rsidRPr="00D16F93" w:rsidRDefault="00D16F93">
      <w:pPr>
        <w:rPr>
          <w:rFonts w:ascii="Arial Narrow" w:hAnsi="Arial Narrow"/>
          <w:sz w:val="20"/>
          <w:szCs w:val="20"/>
        </w:rPr>
      </w:pPr>
    </w:p>
    <w:p w:rsidR="00D353A2" w:rsidRPr="00D16F93" w:rsidRDefault="00D353A2">
      <w:pPr>
        <w:rPr>
          <w:rFonts w:ascii="Arial Narrow" w:hAnsi="Arial Narrow"/>
          <w:sz w:val="20"/>
          <w:szCs w:val="20"/>
        </w:rPr>
      </w:pPr>
    </w:p>
    <w:p w:rsidR="00D353A2" w:rsidRPr="00D16F93" w:rsidRDefault="00D353A2">
      <w:pPr>
        <w:spacing w:line="283" w:lineRule="auto"/>
        <w:rPr>
          <w:sz w:val="20"/>
          <w:szCs w:val="20"/>
        </w:rPr>
      </w:pPr>
    </w:p>
    <w:p w:rsidR="00D353A2" w:rsidRPr="00D16F93" w:rsidRDefault="00D353A2">
      <w:pPr>
        <w:spacing w:line="283" w:lineRule="auto"/>
        <w:rPr>
          <w:sz w:val="20"/>
          <w:szCs w:val="20"/>
        </w:rPr>
      </w:pPr>
    </w:p>
    <w:p w:rsidR="00D353A2" w:rsidRPr="00D16F93" w:rsidRDefault="00894795">
      <w:pPr>
        <w:spacing w:line="283" w:lineRule="auto"/>
        <w:rPr>
          <w:sz w:val="20"/>
          <w:szCs w:val="20"/>
        </w:rPr>
      </w:pPr>
      <w:r>
        <w:rPr>
          <w:sz w:val="20"/>
          <w:szCs w:val="20"/>
        </w:rPr>
        <w:t xml:space="preserve">Zapožičanie prilby                   </w:t>
      </w:r>
      <w:r w:rsidR="00117313">
        <w:rPr>
          <w:sz w:val="20"/>
          <w:szCs w:val="20"/>
        </w:rPr>
        <w:t xml:space="preserve">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ÁNO                                NIE</w:t>
      </w:r>
    </w:p>
    <w:p w:rsidR="00D353A2" w:rsidRPr="00D16F93" w:rsidRDefault="00D353A2">
      <w:pPr>
        <w:spacing w:line="283" w:lineRule="auto"/>
        <w:rPr>
          <w:sz w:val="20"/>
          <w:szCs w:val="20"/>
        </w:rPr>
      </w:pPr>
    </w:p>
    <w:p w:rsidR="00D353A2" w:rsidRPr="00D16F93" w:rsidRDefault="00D353A2">
      <w:pPr>
        <w:spacing w:line="283" w:lineRule="auto"/>
        <w:rPr>
          <w:rFonts w:ascii="Arial Narrow" w:hAnsi="Arial Narrow"/>
          <w:sz w:val="20"/>
          <w:szCs w:val="20"/>
        </w:rPr>
      </w:pPr>
    </w:p>
    <w:p w:rsidR="00D353A2" w:rsidRPr="00D16F93" w:rsidRDefault="00D353A2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4"/>
        <w:gridCol w:w="1842"/>
        <w:gridCol w:w="1024"/>
        <w:gridCol w:w="2662"/>
      </w:tblGrid>
      <w:tr w:rsidR="00D353A2" w:rsidRPr="00D16F93"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D353A2" w:rsidRPr="00D16F93" w:rsidRDefault="00A475F3" w:rsidP="0091725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>P</w:t>
            </w:r>
            <w:r w:rsidR="00917254"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>renajímateľ</w:t>
            </w:r>
          </w:p>
          <w:p w:rsidR="00A475F3" w:rsidRPr="00D16F93" w:rsidRDefault="00A475F3" w:rsidP="0091725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Ľuboš </w:t>
            </w:r>
            <w:proofErr w:type="spellStart"/>
            <w:r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>Kudas</w:t>
            </w:r>
            <w:proofErr w:type="spellEnd"/>
          </w:p>
          <w:p w:rsidR="00A475F3" w:rsidRPr="00D16F93" w:rsidRDefault="00A475F3" w:rsidP="0091725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>Konateľ</w:t>
            </w:r>
          </w:p>
          <w:p w:rsidR="00A475F3" w:rsidRPr="00D16F93" w:rsidRDefault="00A475F3" w:rsidP="00A475F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>Kudastav</w:t>
            </w:r>
            <w:proofErr w:type="spellEnd"/>
            <w:r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>, s.r.o.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353A2" w:rsidRPr="00D16F93" w:rsidRDefault="00D353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353A2" w:rsidRPr="00D16F93" w:rsidRDefault="00D353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D353A2" w:rsidRPr="00D16F93" w:rsidRDefault="00D353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nil"/>
              <w:bottom w:val="nil"/>
              <w:right w:val="nil"/>
            </w:tcBorders>
          </w:tcPr>
          <w:p w:rsidR="00D353A2" w:rsidRPr="00D16F93" w:rsidRDefault="0091725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16F93">
              <w:rPr>
                <w:rFonts w:ascii="Arial Narrow" w:hAnsi="Arial Narrow"/>
                <w:i/>
                <w:iCs/>
                <w:sz w:val="20"/>
                <w:szCs w:val="20"/>
              </w:rPr>
              <w:t>nájomca</w:t>
            </w:r>
          </w:p>
        </w:tc>
      </w:tr>
    </w:tbl>
    <w:p w:rsidR="00D353A2" w:rsidRPr="00D16F93" w:rsidRDefault="00D353A2">
      <w:pPr>
        <w:rPr>
          <w:rFonts w:ascii="Arial Narrow" w:hAnsi="Arial Narrow"/>
          <w:sz w:val="20"/>
          <w:szCs w:val="20"/>
        </w:rPr>
      </w:pPr>
    </w:p>
    <w:p w:rsidR="00D353A2" w:rsidRPr="00D16F93" w:rsidRDefault="00D353A2">
      <w:pPr>
        <w:rPr>
          <w:sz w:val="20"/>
          <w:szCs w:val="20"/>
        </w:rPr>
      </w:pPr>
    </w:p>
    <w:sectPr w:rsidR="00D353A2" w:rsidRPr="00D16F9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0E" w:rsidRDefault="0015420E">
      <w:r>
        <w:separator/>
      </w:r>
    </w:p>
  </w:endnote>
  <w:endnote w:type="continuationSeparator" w:id="0">
    <w:p w:rsidR="0015420E" w:rsidRDefault="001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0E" w:rsidRDefault="0015420E">
      <w:r>
        <w:separator/>
      </w:r>
    </w:p>
  </w:footnote>
  <w:footnote w:type="continuationSeparator" w:id="0">
    <w:p w:rsidR="0015420E" w:rsidRDefault="0015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D" w:rsidRDefault="00026CCD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26CCD" w:rsidRDefault="00026CCD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CD" w:rsidRDefault="00026CCD">
    <w:pPr>
      <w:pStyle w:val="Hlavika"/>
      <w:framePr w:wrap="around" w:vAnchor="text" w:hAnchor="margin" w:xAlign="right" w:y="1"/>
      <w:rPr>
        <w:rStyle w:val="slostrany"/>
        <w:rFonts w:ascii="Arial Narrow" w:hAnsi="Arial Narrow"/>
        <w:i/>
        <w:iCs/>
        <w:sz w:val="20"/>
      </w:rPr>
    </w:pPr>
    <w:r>
      <w:rPr>
        <w:rStyle w:val="slostrany"/>
        <w:rFonts w:ascii="Arial Narrow" w:hAnsi="Arial Narrow"/>
        <w:i/>
        <w:iCs/>
        <w:sz w:val="20"/>
      </w:rPr>
      <w:fldChar w:fldCharType="begin"/>
    </w:r>
    <w:r>
      <w:rPr>
        <w:rStyle w:val="slostrany"/>
        <w:rFonts w:ascii="Arial Narrow" w:hAnsi="Arial Narrow"/>
        <w:i/>
        <w:iCs/>
        <w:sz w:val="20"/>
      </w:rPr>
      <w:instrText xml:space="preserve">PAGE  </w:instrText>
    </w:r>
    <w:r>
      <w:rPr>
        <w:rStyle w:val="slostrany"/>
        <w:rFonts w:ascii="Arial Narrow" w:hAnsi="Arial Narrow"/>
        <w:i/>
        <w:iCs/>
        <w:sz w:val="20"/>
      </w:rPr>
      <w:fldChar w:fldCharType="separate"/>
    </w:r>
    <w:r w:rsidR="00117313">
      <w:rPr>
        <w:rStyle w:val="slostrany"/>
        <w:rFonts w:ascii="Arial Narrow" w:hAnsi="Arial Narrow"/>
        <w:i/>
        <w:iCs/>
        <w:noProof/>
        <w:sz w:val="20"/>
      </w:rPr>
      <w:t>2</w:t>
    </w:r>
    <w:r>
      <w:rPr>
        <w:rStyle w:val="slostrany"/>
        <w:rFonts w:ascii="Arial Narrow" w:hAnsi="Arial Narrow"/>
        <w:i/>
        <w:iCs/>
        <w:sz w:val="20"/>
      </w:rPr>
      <w:fldChar w:fldCharType="end"/>
    </w:r>
  </w:p>
  <w:p w:rsidR="00026CCD" w:rsidRDefault="00026CCD">
    <w:pPr>
      <w:pStyle w:val="Hlavika"/>
      <w:ind w:right="360"/>
      <w:rPr>
        <w:rFonts w:ascii="Arial Narrow" w:hAnsi="Arial Narrow"/>
        <w:i/>
        <w:iCs/>
        <w:sz w:val="20"/>
      </w:rPr>
    </w:pPr>
    <w:r>
      <w:rPr>
        <w:rFonts w:ascii="Arial Narrow" w:hAnsi="Arial Narrow"/>
        <w:i/>
        <w:iCs/>
        <w:sz w:val="20"/>
      </w:rPr>
      <w:t xml:space="preserve">Nájomná zmluva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527"/>
    <w:multiLevelType w:val="hybridMultilevel"/>
    <w:tmpl w:val="89EC9BC0"/>
    <w:lvl w:ilvl="0" w:tplc="592C48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A163C2"/>
    <w:multiLevelType w:val="hybridMultilevel"/>
    <w:tmpl w:val="C76E3AAE"/>
    <w:lvl w:ilvl="0" w:tplc="DEB0AD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B50487"/>
    <w:multiLevelType w:val="hybridMultilevel"/>
    <w:tmpl w:val="FA3EB6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840B9"/>
    <w:multiLevelType w:val="hybridMultilevel"/>
    <w:tmpl w:val="9132C1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30F8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95"/>
    <w:rsid w:val="00026CCD"/>
    <w:rsid w:val="00047EB1"/>
    <w:rsid w:val="00117313"/>
    <w:rsid w:val="0015420E"/>
    <w:rsid w:val="001B2DB5"/>
    <w:rsid w:val="00394F3C"/>
    <w:rsid w:val="00536F45"/>
    <w:rsid w:val="005529A0"/>
    <w:rsid w:val="00636D84"/>
    <w:rsid w:val="00721965"/>
    <w:rsid w:val="007E0CA1"/>
    <w:rsid w:val="0088617A"/>
    <w:rsid w:val="00894795"/>
    <w:rsid w:val="008A2FC4"/>
    <w:rsid w:val="008B38D2"/>
    <w:rsid w:val="00917254"/>
    <w:rsid w:val="00A475F3"/>
    <w:rsid w:val="00C22E3C"/>
    <w:rsid w:val="00CF0FEC"/>
    <w:rsid w:val="00D16F93"/>
    <w:rsid w:val="00D353A2"/>
    <w:rsid w:val="00F915F9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zap">
    <w:name w:val="notzap"/>
    <w:basedOn w:val="Normlny"/>
    <w:rPr>
      <w:rFonts w:ascii="Courier New" w:hAnsi="Courier New"/>
    </w:rPr>
  </w:style>
  <w:style w:type="paragraph" w:styleId="Nzov">
    <w:name w:val="Title"/>
    <w:basedOn w:val="Normlny"/>
    <w:qFormat/>
    <w:pPr>
      <w:jc w:val="center"/>
    </w:pPr>
    <w:rPr>
      <w:rFonts w:ascii="Arial Narrow" w:hAnsi="Arial Narrow"/>
      <w:b/>
      <w:bCs/>
      <w:sz w:val="3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tzap">
    <w:name w:val="notzap"/>
    <w:basedOn w:val="Normlny"/>
    <w:rPr>
      <w:rFonts w:ascii="Courier New" w:hAnsi="Courier New"/>
    </w:rPr>
  </w:style>
  <w:style w:type="paragraph" w:styleId="Nzov">
    <w:name w:val="Title"/>
    <w:basedOn w:val="Normlny"/>
    <w:qFormat/>
    <w:pPr>
      <w:jc w:val="center"/>
    </w:pPr>
    <w:rPr>
      <w:rFonts w:ascii="Arial Narrow" w:hAnsi="Arial Narrow"/>
      <w:b/>
      <w:bCs/>
      <w:sz w:val="3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7;ubo&#353;\Desktop\BICYKLE\bicykle%20zmluva_SABLO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bicykle zmluva_SABLOA</Template>
  <TotalTime>14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NÁJOMNÁ ZMLUVA č</vt:lpstr>
      <vt:lpstr>NÁJOMNÁ ZMLUVA č</vt:lpstr>
    </vt:vector>
  </TitlesOfParts>
  <Company>G.Lehnert a spol.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creator>Ľuboš</dc:creator>
  <cp:lastModifiedBy>Ľuboš</cp:lastModifiedBy>
  <cp:revision>8</cp:revision>
  <cp:lastPrinted>2022-04-17T13:32:00Z</cp:lastPrinted>
  <dcterms:created xsi:type="dcterms:W3CDTF">2022-04-18T20:54:00Z</dcterms:created>
  <dcterms:modified xsi:type="dcterms:W3CDTF">2022-04-18T21:10:00Z</dcterms:modified>
</cp:coreProperties>
</file>